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D5" w:rsidRDefault="00D803D5" w:rsidP="00503637"/>
    <w:p w:rsidR="00D803D5" w:rsidRPr="00D803D5" w:rsidRDefault="00D803D5" w:rsidP="00D803D5"/>
    <w:p w:rsidR="00D803D5" w:rsidRPr="00D803D5" w:rsidRDefault="00D803D5" w:rsidP="00D803D5"/>
    <w:p w:rsidR="00D803D5" w:rsidRPr="00D803D5" w:rsidRDefault="00D803D5" w:rsidP="00D803D5">
      <w:bookmarkStart w:id="0" w:name="_GoBack"/>
      <w:bookmarkEnd w:id="0"/>
    </w:p>
    <w:p w:rsidR="00D803D5" w:rsidRPr="00D803D5" w:rsidRDefault="00D803D5" w:rsidP="00D803D5"/>
    <w:p w:rsidR="00D803D5" w:rsidRPr="00D803D5" w:rsidRDefault="00D803D5" w:rsidP="00D803D5"/>
    <w:p w:rsidR="00D803D5" w:rsidRPr="00D803D5" w:rsidRDefault="00D803D5" w:rsidP="00D803D5"/>
    <w:p w:rsidR="00D803D5" w:rsidRPr="00D803D5" w:rsidRDefault="00D803D5" w:rsidP="00D803D5"/>
    <w:p w:rsidR="00D803D5" w:rsidRPr="00D803D5" w:rsidRDefault="00D803D5" w:rsidP="00D803D5"/>
    <w:p w:rsidR="00D803D5" w:rsidRPr="00D803D5" w:rsidRDefault="00D803D5" w:rsidP="00D803D5"/>
    <w:p w:rsidR="00D803D5" w:rsidRPr="00D803D5" w:rsidRDefault="00D803D5" w:rsidP="00D803D5"/>
    <w:p w:rsidR="00D803D5" w:rsidRPr="00D803D5" w:rsidRDefault="00D803D5" w:rsidP="00D803D5"/>
    <w:p w:rsidR="00D803D5" w:rsidRPr="00D803D5" w:rsidRDefault="00D803D5" w:rsidP="00D803D5"/>
    <w:p w:rsidR="00D803D5" w:rsidRPr="00D803D5" w:rsidRDefault="00D803D5" w:rsidP="00D803D5"/>
    <w:p w:rsidR="00D803D5" w:rsidRPr="00D803D5" w:rsidRDefault="00D803D5" w:rsidP="00D803D5"/>
    <w:p w:rsidR="00D803D5" w:rsidRPr="00D803D5" w:rsidRDefault="00D803D5" w:rsidP="00D803D5"/>
    <w:p w:rsidR="00D803D5" w:rsidRPr="00D803D5" w:rsidRDefault="00D803D5" w:rsidP="00D803D5"/>
    <w:p w:rsidR="00D803D5" w:rsidRPr="00D803D5" w:rsidRDefault="00D803D5" w:rsidP="00D803D5"/>
    <w:p w:rsidR="00D803D5" w:rsidRDefault="00D803D5" w:rsidP="00D803D5"/>
    <w:p w:rsidR="0001232D" w:rsidRPr="00D803D5" w:rsidRDefault="00D803D5" w:rsidP="00D803D5">
      <w:pPr>
        <w:tabs>
          <w:tab w:val="left" w:pos="2655"/>
        </w:tabs>
      </w:pPr>
      <w:r>
        <w:lastRenderedPageBreak/>
        <w:tab/>
      </w:r>
    </w:p>
    <w:sectPr w:rsidR="0001232D" w:rsidRPr="00D803D5" w:rsidSect="00503637">
      <w:headerReference w:type="default" r:id="rId7"/>
      <w:footerReference w:type="default" r:id="rId8"/>
      <w:pgSz w:w="16838" w:h="11906" w:orient="landscape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C0" w:rsidRDefault="00C169C0" w:rsidP="003D455F">
      <w:pPr>
        <w:spacing w:after="0" w:line="240" w:lineRule="auto"/>
      </w:pPr>
      <w:r>
        <w:separator/>
      </w:r>
    </w:p>
  </w:endnote>
  <w:endnote w:type="continuationSeparator" w:id="0">
    <w:p w:rsidR="00C169C0" w:rsidRDefault="00C169C0" w:rsidP="003D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2D" w:rsidRDefault="00D803D5" w:rsidP="0001232D">
    <w:pPr>
      <w:pStyle w:val="Footer"/>
    </w:pPr>
    <w:r>
      <w:t>Flugbjörgunarsveitin</w:t>
    </w:r>
    <w:r w:rsidR="003D455F">
      <w:t xml:space="preserve"> Reykjavík | Flugvallarvegi</w:t>
    </w:r>
    <w:r w:rsidR="003D455F">
      <w:rPr>
        <w:lang w:val="en-US"/>
      </w:rPr>
      <w:t xml:space="preserve">, </w:t>
    </w:r>
    <w:r w:rsidR="003D455F" w:rsidRPr="003D455F">
      <w:t>101 Reykjavík</w:t>
    </w:r>
    <w:r w:rsidR="0001232D">
      <w:ptab w:relativeTo="margin" w:alignment="right" w:leader="none"/>
    </w:r>
    <w:r w:rsidR="0001232D">
      <w:t xml:space="preserve"> 551 2300 | fbsr.is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C0" w:rsidRDefault="00C169C0" w:rsidP="003D455F">
      <w:pPr>
        <w:spacing w:after="0" w:line="240" w:lineRule="auto"/>
      </w:pPr>
      <w:r>
        <w:separator/>
      </w:r>
    </w:p>
  </w:footnote>
  <w:footnote w:type="continuationSeparator" w:id="0">
    <w:p w:rsidR="00C169C0" w:rsidRDefault="00C169C0" w:rsidP="003D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8" w:rsidRDefault="000E67A8" w:rsidP="0001232D">
    <w:pPr>
      <w:pStyle w:val="Header"/>
      <w:rPr>
        <w:noProof/>
        <w:lang w:eastAsia="is-IS"/>
      </w:rPr>
    </w:pPr>
    <w:r w:rsidRPr="00B84A6A">
      <w:rPr>
        <w:noProof/>
        <w:lang w:eastAsia="is-IS"/>
      </w:rPr>
      <w:drawing>
        <wp:inline distT="0" distB="0" distL="0" distR="0">
          <wp:extent cx="1337896" cy="790575"/>
          <wp:effectExtent l="0" t="0" r="0" b="0"/>
          <wp:docPr id="3" name="Picture 3" descr="stort_an_syn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rt_an_syn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087" cy="797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32D">
      <w:rPr>
        <w:noProof/>
        <w:lang w:eastAsia="is-IS"/>
      </w:rPr>
      <w:ptab w:relativeTo="margin" w:alignment="right" w:leader="none"/>
    </w:r>
    <w:r w:rsidR="003D455F">
      <w:rPr>
        <w:noProof/>
        <w:lang w:eastAsia="is-IS"/>
      </w:rPr>
      <w:drawing>
        <wp:inline distT="0" distB="0" distL="0" distR="0">
          <wp:extent cx="1080000" cy="720000"/>
          <wp:effectExtent l="0" t="0" r="6350" b="4445"/>
          <wp:docPr id="1" name="Picture 1" descr="http://www.landsbjorg.is/GetAsset.ashx?id=4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http://www.landsbjorg.is/GetAsset.ashx?id=43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3637" w:rsidRDefault="00503637" w:rsidP="0001232D">
    <w:pPr>
      <w:pStyle w:val="Header"/>
      <w:rPr>
        <w:noProof/>
        <w:lang w:eastAsia="is-I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A8"/>
    <w:rsid w:val="0001232D"/>
    <w:rsid w:val="000E67A8"/>
    <w:rsid w:val="00244A88"/>
    <w:rsid w:val="003B18AF"/>
    <w:rsid w:val="003D455F"/>
    <w:rsid w:val="00432A59"/>
    <w:rsid w:val="00503637"/>
    <w:rsid w:val="0060240B"/>
    <w:rsid w:val="00B95E52"/>
    <w:rsid w:val="00C169C0"/>
    <w:rsid w:val="00C52C41"/>
    <w:rsid w:val="00C56400"/>
    <w:rsid w:val="00D803D5"/>
    <w:rsid w:val="00F6248E"/>
    <w:rsid w:val="00F8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55F"/>
  </w:style>
  <w:style w:type="paragraph" w:styleId="Footer">
    <w:name w:val="footer"/>
    <w:basedOn w:val="Normal"/>
    <w:link w:val="FooterChar"/>
    <w:uiPriority w:val="99"/>
    <w:unhideWhenUsed/>
    <w:rsid w:val="003D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55F"/>
  </w:style>
  <w:style w:type="paragraph" w:styleId="Title">
    <w:name w:val="Title"/>
    <w:basedOn w:val="Normal"/>
    <w:next w:val="Normal"/>
    <w:link w:val="TitleChar"/>
    <w:uiPriority w:val="10"/>
    <w:qFormat/>
    <w:rsid w:val="000123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3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123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06243-F75B-4DAA-8145-7CB09E5D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FBSR template - Landscape2.dotx</Template>
  <TotalTime>2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Thorsteinn Asgrimsson</dc:creator>
  <cp:keywords/>
  <dc:description/>
  <cp:lastModifiedBy>Thorsteinn Asgrimsson</cp:lastModifiedBy>
  <cp:revision>1</cp:revision>
  <dcterms:created xsi:type="dcterms:W3CDTF">2015-06-02T20:18:00Z</dcterms:created>
  <dcterms:modified xsi:type="dcterms:W3CDTF">2015-06-02T20:20:00Z</dcterms:modified>
</cp:coreProperties>
</file>